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84C" w:rsidRDefault="002C584C">
      <w:proofErr w:type="spellStart"/>
      <w:r>
        <w:t>Watsapp</w:t>
      </w:r>
      <w:proofErr w:type="spellEnd"/>
      <w:r>
        <w:t xml:space="preserve"> 2^E </w:t>
      </w:r>
    </w:p>
    <w:p w:rsidR="002C584C" w:rsidRDefault="002C584C">
      <w:r>
        <w:t>Storia dell’arte</w:t>
      </w:r>
    </w:p>
    <w:p w:rsidR="00053BE0" w:rsidRDefault="002C584C" w:rsidP="00053BE0">
      <w:r w:rsidRPr="002C584C">
        <w:t>Buongiorno ragazzi, oggi volevo assegnarvi una lezione nuova ma, mentre la preparavo , mi sono ricordata che nell'ultima lezione, al momento della verifica orale, non tutti eravate presenti. Vi lascio quindi da studiare e riassumere sul quaderno Sandro Botticelli da pag.184 a pag. 187 per venerdì prossimo.</w:t>
      </w:r>
      <w:r w:rsidR="00053BE0" w:rsidRPr="00053BE0">
        <w:t xml:space="preserve"> </w:t>
      </w:r>
      <w:r w:rsidR="00053BE0">
        <w:t xml:space="preserve">      [10:49, 13/3/2020] Maria </w:t>
      </w:r>
      <w:proofErr w:type="spellStart"/>
      <w:r w:rsidR="00053BE0">
        <w:t>Giannetto</w:t>
      </w:r>
      <w:proofErr w:type="spellEnd"/>
      <w:r w:rsidR="00053BE0">
        <w:t xml:space="preserve">: Sia la Storia dell'arte che il disegno sono assegnati per venerdì 20 Marzo 2020. Ciao a tutti! </w:t>
      </w:r>
      <w:r w:rsidR="00053BE0">
        <w:rPr>
          <w:rFonts w:ascii="Calibri" w:hAnsi="Calibri" w:cs="Calibri"/>
        </w:rPr>
        <w:t>Quando avre</w:t>
      </w:r>
      <w:r w:rsidR="00053BE0" w:rsidRPr="002C584C">
        <w:t xml:space="preserve">te finito il riassunto fate una foto alle pagine del quaderno e me le mandate </w:t>
      </w:r>
      <w:proofErr w:type="spellStart"/>
      <w:r w:rsidR="00053BE0" w:rsidRPr="002C584C">
        <w:t>Watsapp</w:t>
      </w:r>
      <w:proofErr w:type="spellEnd"/>
      <w:r w:rsidR="00053BE0" w:rsidRPr="002C584C">
        <w:t>! Buon lavoro</w:t>
      </w:r>
      <w:r w:rsidR="00053BE0">
        <w:rPr>
          <w:rFonts w:ascii="Calibri" w:hAnsi="Calibri" w:cs="Calibri"/>
        </w:rPr>
        <w:t>!</w:t>
      </w:r>
    </w:p>
    <w:p w:rsidR="002C584C" w:rsidRDefault="002C584C" w:rsidP="002C584C"/>
    <w:p w:rsidR="002C584C" w:rsidRDefault="002C584C" w:rsidP="002C584C">
      <w:r>
        <w:t>Disegno</w:t>
      </w:r>
    </w:p>
    <w:p w:rsidR="002C584C" w:rsidRDefault="002C584C" w:rsidP="002C584C">
      <w:r>
        <w:t>Per quanto riguarda il disegno vi lascio da farne uno nuovo: Disegnare gli animali- Schema di base- Disegniamo un gatto pagg. 32 e 33 del libro A linguaggio visivo.                                                                   Leggete tutto e poi rappresentate il gattino a pag.33 in basso.</w:t>
      </w:r>
    </w:p>
    <w:sectPr w:rsidR="002C584C" w:rsidSect="004C4F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attachedTemplate r:id="rId1"/>
  <w:defaultTabStop w:val="708"/>
  <w:hyphenationZone w:val="283"/>
  <w:characterSpacingControl w:val="doNotCompress"/>
  <w:compat/>
  <w:rsids>
    <w:rsidRoot w:val="002C584C"/>
    <w:rsid w:val="00053BE0"/>
    <w:rsid w:val="002C584C"/>
    <w:rsid w:val="004C4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4F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Desktop\FOGLIO%20PULITO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FOGLIO PULITO</Template>
  <TotalTime>12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2020-03-13T10:35:00Z</dcterms:created>
  <dcterms:modified xsi:type="dcterms:W3CDTF">2020-03-13T10:47:00Z</dcterms:modified>
</cp:coreProperties>
</file>